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4578" w14:textId="2314E7DB" w:rsidR="00A747F6" w:rsidRDefault="00A747F6"/>
    <w:p w14:paraId="740F75A7" w14:textId="1021713F" w:rsidR="00A747F6" w:rsidRDefault="00A747F6"/>
    <w:p w14:paraId="6E022ED0" w14:textId="64CAD2DA" w:rsidR="00A747F6" w:rsidRDefault="00A747F6"/>
    <w:p w14:paraId="5407E79C" w14:textId="4E4D3386" w:rsidR="00A747F6" w:rsidRDefault="00A747F6"/>
    <w:p w14:paraId="02BE6C15" w14:textId="5E451148" w:rsidR="00A747F6" w:rsidRDefault="00A747F6"/>
    <w:p w14:paraId="1AB4E515" w14:textId="28C50CA7" w:rsidR="00A747F6" w:rsidRDefault="00A747F6"/>
    <w:p w14:paraId="2A833B16" w14:textId="077E7B5C" w:rsidR="00A747F6" w:rsidRDefault="00A747F6"/>
    <w:p w14:paraId="1A4F2D06" w14:textId="6A7F0649" w:rsidR="00A747F6" w:rsidRDefault="00A747F6"/>
    <w:p w14:paraId="262106D2" w14:textId="5C0F7A22" w:rsidR="00A747F6" w:rsidRDefault="00A747F6"/>
    <w:p w14:paraId="58CD4E01" w14:textId="57366C88" w:rsidR="00A747F6" w:rsidRDefault="00A747F6"/>
    <w:p w14:paraId="5DEE7406" w14:textId="1FE5E31F" w:rsidR="00A747F6" w:rsidRDefault="00A747F6"/>
    <w:p w14:paraId="5146E70A" w14:textId="281A4F1D" w:rsidR="00A747F6" w:rsidRDefault="00A747F6"/>
    <w:p w14:paraId="1459D545" w14:textId="5557615A" w:rsidR="00A747F6" w:rsidRDefault="00A747F6"/>
    <w:p w14:paraId="143E96C2" w14:textId="402A5AE1" w:rsidR="00A747F6" w:rsidRDefault="00A747F6"/>
    <w:p w14:paraId="33ED51BD" w14:textId="32659DFF" w:rsidR="00A747F6" w:rsidRDefault="00A747F6"/>
    <w:p w14:paraId="7F6B0D69" w14:textId="48EE63D0" w:rsidR="00A747F6" w:rsidRDefault="00A747F6"/>
    <w:p w14:paraId="7C780756" w14:textId="23BE7A36" w:rsidR="00A747F6" w:rsidRDefault="00A747F6"/>
    <w:p w14:paraId="5D6328C8" w14:textId="40205F37" w:rsidR="00A747F6" w:rsidRDefault="00A747F6"/>
    <w:p w14:paraId="34F1A3A9" w14:textId="35206CB4" w:rsidR="00A747F6" w:rsidRDefault="00A747F6"/>
    <w:p w14:paraId="37F6F4DB" w14:textId="181C49A2" w:rsidR="00A747F6" w:rsidRDefault="00A747F6"/>
    <w:p w14:paraId="104177B0" w14:textId="3A995861" w:rsidR="00A747F6" w:rsidRDefault="00A747F6"/>
    <w:p w14:paraId="27E058FB" w14:textId="64C2638F" w:rsidR="00A747F6" w:rsidRDefault="00A747F6"/>
    <w:p w14:paraId="10723EA4" w14:textId="09D9DD51" w:rsidR="00A747F6" w:rsidRDefault="00A747F6"/>
    <w:p w14:paraId="060C27B3" w14:textId="1B5BA524" w:rsidR="00A747F6" w:rsidRDefault="00A747F6"/>
    <w:p w14:paraId="25DB28E0" w14:textId="63BBE833" w:rsidR="00A747F6" w:rsidRDefault="00A747F6"/>
    <w:p w14:paraId="3AC7C9AA" w14:textId="1D905022" w:rsidR="00A747F6" w:rsidRDefault="00A747F6"/>
    <w:p w14:paraId="445EE5DE" w14:textId="6CA217AC" w:rsidR="00A747F6" w:rsidRDefault="00A747F6">
      <w:r>
        <w:tab/>
      </w:r>
    </w:p>
    <w:p w14:paraId="217321EA" w14:textId="77777777" w:rsidR="00A747F6" w:rsidRDefault="00A747F6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EndPr/>
      <w:sdtContent>
        <w:p w14:paraId="225F5D20" w14:textId="174C711E" w:rsidR="00614F08" w:rsidRDefault="00A747F6" w:rsidP="00A747F6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Angel Lane Surgery</w:t>
          </w:r>
        </w:p>
      </w:sdtContent>
    </w:sdt>
    <w:p w14:paraId="6A9C4C69" w14:textId="76BBFBC1" w:rsidR="00A747F6" w:rsidRPr="00A747F6" w:rsidRDefault="00A747F6" w:rsidP="00A747F6"/>
    <w:p w14:paraId="24B60E48" w14:textId="774EB19A" w:rsidR="00A747F6" w:rsidRPr="00A747F6" w:rsidRDefault="00A747F6" w:rsidP="00A747F6"/>
    <w:p w14:paraId="21004BCC" w14:textId="2368857C" w:rsidR="00A747F6" w:rsidRPr="00A747F6" w:rsidRDefault="00A747F6" w:rsidP="00A747F6"/>
    <w:p w14:paraId="7BD5BE9C" w14:textId="51FE5B56" w:rsidR="00A747F6" w:rsidRPr="00A747F6" w:rsidRDefault="00A747F6" w:rsidP="00A747F6"/>
    <w:p w14:paraId="2602C50A" w14:textId="534DDF75" w:rsidR="00A747F6" w:rsidRPr="00A747F6" w:rsidRDefault="00A747F6" w:rsidP="00A747F6"/>
    <w:p w14:paraId="6D8268A3" w14:textId="3EF52CF3" w:rsidR="00A747F6" w:rsidRPr="00A747F6" w:rsidRDefault="00A747F6" w:rsidP="00A747F6"/>
    <w:p w14:paraId="5ECA4A4E" w14:textId="11917EFC" w:rsidR="00A747F6" w:rsidRPr="00A747F6" w:rsidRDefault="00A747F6" w:rsidP="00A747F6"/>
    <w:p w14:paraId="15C14B90" w14:textId="337C87C3" w:rsidR="00A747F6" w:rsidRPr="00A747F6" w:rsidRDefault="00A747F6" w:rsidP="00A747F6"/>
    <w:p w14:paraId="4B71235F" w14:textId="4E66E40E" w:rsidR="00A747F6" w:rsidRPr="00A747F6" w:rsidRDefault="00A747F6" w:rsidP="00A747F6"/>
    <w:p w14:paraId="5C47C02E" w14:textId="47A48F69" w:rsidR="00A747F6" w:rsidRPr="00A747F6" w:rsidRDefault="00A747F6" w:rsidP="00A747F6"/>
    <w:p w14:paraId="0F1E7BCD" w14:textId="1F8013FB" w:rsidR="00A747F6" w:rsidRPr="00A747F6" w:rsidRDefault="00A747F6" w:rsidP="00A747F6"/>
    <w:p w14:paraId="0F8B59FB" w14:textId="7007A4D5" w:rsidR="00A747F6" w:rsidRPr="00A747F6" w:rsidRDefault="00A747F6" w:rsidP="00A747F6"/>
    <w:p w14:paraId="704B777D" w14:textId="1A33D6D8" w:rsidR="00A747F6" w:rsidRPr="00A747F6" w:rsidRDefault="00A747F6" w:rsidP="00A747F6"/>
    <w:p w14:paraId="51C5ED9E" w14:textId="31399560" w:rsidR="00A747F6" w:rsidRPr="00A747F6" w:rsidRDefault="00A747F6" w:rsidP="00A747F6"/>
    <w:p w14:paraId="09244897" w14:textId="50016B9F" w:rsidR="00A747F6" w:rsidRDefault="00A747F6" w:rsidP="00A747F6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EndPr/>
      <w:sdtContent>
        <w:p w14:paraId="618A9764" w14:textId="760839B0" w:rsidR="00A747F6" w:rsidRPr="00A747F6" w:rsidRDefault="00A747F6" w:rsidP="00A747F6">
          <w:pPr>
            <w:ind w:left="4252" w:right="340"/>
            <w:jc w:val="right"/>
          </w:pPr>
          <w:r>
            <w:t>2/27/2024 2:34:26 PM</w:t>
          </w:r>
        </w:p>
      </w:sdtContent>
    </w:sdt>
    <w:sectPr w:rsidR="00A747F6" w:rsidRPr="00A747F6" w:rsidSect="00AC137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F095" w14:textId="77777777" w:rsidR="00305E0C" w:rsidRDefault="00305E0C" w:rsidP="007356DA">
      <w:r>
        <w:separator/>
      </w:r>
    </w:p>
  </w:endnote>
  <w:endnote w:type="continuationSeparator" w:id="0">
    <w:p w14:paraId="52B7A6A6" w14:textId="77777777" w:rsidR="00305E0C" w:rsidRDefault="00305E0C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14:paraId="4F23F342" w14:textId="77777777" w:rsidTr="3FCEE949">
      <w:trPr>
        <w:trHeight w:val="300"/>
      </w:trPr>
      <w:tc>
        <w:tcPr>
          <w:tcW w:w="3005" w:type="dxa"/>
        </w:tcPr>
        <w:p w14:paraId="3E2F360C" w14:textId="188DBED3" w:rsidR="3FCEE949" w:rsidRDefault="3FCEE949" w:rsidP="3FCEE949">
          <w:pPr>
            <w:pStyle w:val="Header"/>
            <w:ind w:left="-115"/>
          </w:pPr>
        </w:p>
      </w:tc>
      <w:tc>
        <w:tcPr>
          <w:tcW w:w="3005" w:type="dxa"/>
        </w:tcPr>
        <w:p w14:paraId="1E702B57" w14:textId="7BF4E090" w:rsidR="3FCEE949" w:rsidRDefault="3FCEE949" w:rsidP="3FCEE949">
          <w:pPr>
            <w:pStyle w:val="Header"/>
            <w:jc w:val="center"/>
          </w:pPr>
        </w:p>
      </w:tc>
      <w:tc>
        <w:tcPr>
          <w:tcW w:w="3005" w:type="dxa"/>
        </w:tcPr>
        <w:p w14:paraId="3E07D2E6" w14:textId="76685187" w:rsidR="3FCEE949" w:rsidRDefault="3FCEE949" w:rsidP="3FCEE949">
          <w:pPr>
            <w:pStyle w:val="Header"/>
            <w:ind w:right="-115"/>
            <w:jc w:val="right"/>
          </w:pPr>
        </w:p>
      </w:tc>
    </w:tr>
  </w:tbl>
  <w:p w14:paraId="1B7802AF" w14:textId="54EBBFEB" w:rsidR="3FCEE949" w:rsidRDefault="3FCEE949" w:rsidP="3FCEE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FCE4" w14:textId="77777777" w:rsidR="00305E0C" w:rsidRDefault="00305E0C" w:rsidP="007356DA">
      <w:r>
        <w:separator/>
      </w:r>
    </w:p>
  </w:footnote>
  <w:footnote w:type="continuationSeparator" w:id="0">
    <w:p w14:paraId="314D4EAC" w14:textId="77777777" w:rsidR="00305E0C" w:rsidRDefault="00305E0C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88" w14:textId="5CC49260" w:rsidR="007356DA" w:rsidRDefault="00A55C8C">
    <w:pPr>
      <w:pStyle w:val="Header"/>
    </w:pPr>
    <w:r>
      <w:rPr>
        <w:noProof/>
      </w:rPr>
      <w:pict w14:anchorId="7C305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4" o:spid="_x0000_s1027" type="#_x0000_t75" alt="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EC2" w14:textId="1CA81F2A" w:rsidR="00AC137D" w:rsidRDefault="00A55C8C">
    <w:pPr>
      <w:pStyle w:val="Header"/>
    </w:pPr>
    <w:r>
      <w:rPr>
        <w:noProof/>
      </w:rPr>
      <w:pict w14:anchorId="78C04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5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BF7" w14:textId="7A78342E" w:rsidR="007356DA" w:rsidRDefault="00A55C8C">
    <w:pPr>
      <w:pStyle w:val="Header"/>
    </w:pPr>
    <w:r>
      <w:rPr>
        <w:noProof/>
      </w:rPr>
      <w:pict w14:anchorId="7076C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3" o:spid="_x0000_s1025" type="#_x0000_t75" alt="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55C8C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3" ma:contentTypeDescription="Create a new document." ma:contentTypeScope="" ma:versionID="5b0d7366d6cafc64028482c9f6d123a3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41fb3767b5692dfaed11473ed20499ac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Props1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143C2-11F2-49AE-A05D-C1730F836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</Template>
  <TotalTime>1</TotalTime>
  <Pages>1</Pages>
  <Words>13</Words>
  <Characters>75</Characters>
  <Application>Microsoft Office Word</Application>
  <DocSecurity>4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BRYANT, Sarah (ANGEL LANE SURGERY)</cp:lastModifiedBy>
  <cp:revision>2</cp:revision>
  <dcterms:created xsi:type="dcterms:W3CDTF">2024-03-07T12:38:00Z</dcterms:created>
  <dcterms:modified xsi:type="dcterms:W3CDTF">2024-03-07T12:38:00Z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